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4165" w:type="dxa"/>
        <w:tblInd w:w="5" w:type="dxa"/>
        <w:tblLook w:val="0000" w:firstRow="0" w:lastRow="0" w:firstColumn="0" w:lastColumn="0" w:noHBand="0" w:noVBand="0"/>
      </w:tblPr>
      <w:tblGrid>
        <w:gridCol w:w="2053"/>
        <w:gridCol w:w="4880"/>
        <w:gridCol w:w="1565"/>
        <w:gridCol w:w="1275"/>
        <w:gridCol w:w="1418"/>
        <w:gridCol w:w="1474"/>
        <w:gridCol w:w="1500"/>
      </w:tblGrid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0A318B" w:rsidRPr="000A318B" w:rsidRDefault="000A318B">
            <w:pPr>
              <w:jc w:val="center"/>
            </w:pPr>
            <w:r w:rsidRPr="000A318B">
              <w:rPr>
                <w:b/>
                <w:bCs/>
              </w:rPr>
              <w:t>Basic Digital Skills category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0A318B" w:rsidRPr="000A318B" w:rsidRDefault="000A318B">
            <w:pPr>
              <w:jc w:val="center"/>
            </w:pPr>
            <w:r w:rsidRPr="000A318B">
              <w:rPr>
                <w:b/>
                <w:bCs/>
              </w:rPr>
              <w:t>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gridSpan w:val="3"/>
            <w:shd w:val="clear" w:color="auto" w:fill="E7E6E6" w:themeFill="background2"/>
          </w:tcPr>
          <w:p w:rsidR="000A318B" w:rsidRPr="000A318B" w:rsidRDefault="000A318B">
            <w:pPr>
              <w:jc w:val="center"/>
            </w:pPr>
            <w:r w:rsidRPr="000A318B">
              <w:rPr>
                <w:b/>
                <w:bCs/>
              </w:rPr>
              <w:t>Could you do this?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4" w:type="dxa"/>
            <w:gridSpan w:val="2"/>
            <w:shd w:val="clear" w:color="auto" w:fill="70AD47" w:themeFill="accent6"/>
          </w:tcPr>
          <w:p w:rsidR="000A318B" w:rsidRPr="000A318B" w:rsidRDefault="000A318B">
            <w:pPr>
              <w:jc w:val="center"/>
            </w:pPr>
            <w:r w:rsidRPr="000A318B">
              <w:rPr>
                <w:b/>
                <w:bCs/>
              </w:rPr>
              <w:t>Have you done this in the last 3 months?</w:t>
            </w:r>
          </w:p>
        </w:tc>
      </w:tr>
      <w:tr w:rsidR="000A318B" w:rsidRPr="000A318B" w:rsidTr="000A318B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751378" w:rsidRPr="000A318B" w:rsidRDefault="000A318B">
            <w:r w:rsidRPr="000A318B">
              <w:rPr>
                <w:b/>
                <w:bCs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51378" w:rsidRPr="000A318B" w:rsidRDefault="000A318B"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51378" w:rsidRPr="000A318B" w:rsidRDefault="000A318B">
            <w:r w:rsidRPr="000A318B">
              <w:t>I have no idea what you’re talking about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51378" w:rsidRPr="000A318B" w:rsidRDefault="000A318B">
            <w:r w:rsidRPr="000A318B">
              <w:t xml:space="preserve">I could do this if I was asked 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51378" w:rsidRPr="000A318B" w:rsidRDefault="000A318B">
            <w:r w:rsidRPr="000A318B">
              <w:t xml:space="preserve">I </w:t>
            </w:r>
            <w:r w:rsidRPr="000A318B">
              <w:t xml:space="preserve">couldn’t do this if I was asked 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51378" w:rsidRPr="000A318B" w:rsidRDefault="000A318B">
            <w:r w:rsidRPr="000A318B">
              <w:t>I have done this in the last 3 months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51378" w:rsidRPr="000A318B" w:rsidRDefault="000A318B">
            <w:r w:rsidRPr="000A318B">
              <w:t>I haven’t done this in the last 3 months</w:t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7D1546" w:rsidRPr="000A318B" w:rsidRDefault="007D1546" w:rsidP="007D1546">
            <w:r w:rsidRPr="000A318B">
              <w:rPr>
                <w:b/>
                <w:bCs/>
              </w:rPr>
              <w:t>Managing Information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Use a search engine to look for information online*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</w:instrText>
            </w:r>
            <w:bookmarkStart w:id="0" w:name="Check1"/>
            <w:r w:rsidRPr="000A318B">
              <w:instrText xml:space="preserve">FORMCHECKBOX </w:instrText>
            </w:r>
            <w:r w:rsidRPr="000A318B">
              <w:fldChar w:fldCharType="end"/>
            </w:r>
            <w:bookmarkEnd w:id="0"/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</w:tr>
      <w:tr w:rsidR="000A318B" w:rsidRPr="000A318B" w:rsidTr="000A318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 xml:space="preserve">Download/save a photo you found online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Find a website you have visited before*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</w:tr>
      <w:tr w:rsidR="000A318B" w:rsidRPr="000A318B" w:rsidTr="000A318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7D1546" w:rsidRPr="000A318B" w:rsidRDefault="007D1546" w:rsidP="007D1546">
            <w:r w:rsidRPr="000A318B">
              <w:rPr>
                <w:b/>
                <w:bCs/>
              </w:rPr>
              <w:t>Communicating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Send a personal message to another person via email or online messaging service*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Carefully make comments and share information online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bookmarkStart w:id="1" w:name="_GoBack"/>
        <w:bookmarkEnd w:id="1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</w:tr>
      <w:tr w:rsidR="000A318B" w:rsidRPr="000A318B" w:rsidTr="000A318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7D1546" w:rsidRPr="000A318B" w:rsidRDefault="007D1546" w:rsidP="007D1546">
            <w:r w:rsidRPr="000A318B">
              <w:rPr>
                <w:b/>
                <w:bCs/>
              </w:rPr>
              <w:t>Transacting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Buy items or services from a website*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t xml:space="preserve"> </w:t>
            </w:r>
            <w:r w:rsidR="007D1546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546" w:rsidRPr="000A318B">
              <w:instrText xml:space="preserve"> FORMCHECKBOX </w:instrText>
            </w:r>
            <w:r w:rsidR="007D1546" w:rsidRPr="000A318B">
              <w:fldChar w:fldCharType="end"/>
            </w:r>
            <w:r w:rsidR="007D1546" w:rsidRPr="000A318B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Buy and install apps on a device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</w:tr>
      <w:tr w:rsidR="000A318B" w:rsidRPr="000A318B" w:rsidTr="000A318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7D1546" w:rsidRPr="000A318B" w:rsidRDefault="007D1546" w:rsidP="007D1546">
            <w:r w:rsidRPr="000A318B">
              <w:rPr>
                <w:b/>
                <w:bCs/>
              </w:rPr>
              <w:t>Problem Solving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Solve a problem you have with a device or digital service using online help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Pr="000A318B"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  <w:r w:rsidR="007D1546" w:rsidRPr="000A318B">
              <w:t> </w:t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 xml:space="preserve">Verify sources of information you found online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0A318B" w:rsidP="007D1546">
            <w:r>
              <w:t xml:space="preserve"> 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</w:tr>
      <w:tr w:rsidR="000A318B" w:rsidRPr="000A318B" w:rsidTr="000A318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7D1546" w:rsidRPr="000A318B" w:rsidRDefault="007D1546" w:rsidP="007D1546">
            <w:r w:rsidRPr="000A318B">
              <w:rPr>
                <w:b/>
                <w:bCs/>
              </w:rPr>
              <w:t>Creating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Complete online application forms which include personal details*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7D1546" w:rsidRPr="000A318B" w:rsidRDefault="007D1546" w:rsidP="007D154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 xml:space="preserve">Create something new from existing online images, music or video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7D1546" w:rsidP="007D1546">
            <w:r w:rsidRPr="000A318B">
              <w:t> </w:t>
            </w:r>
            <w:r w:rsidR="00E34F6A"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6A" w:rsidRPr="000A318B">
              <w:instrText xml:space="preserve"> FORMCHECKBOX </w:instrText>
            </w:r>
            <w:r w:rsidR="00E34F6A" w:rsidRPr="000A318B">
              <w:fldChar w:fldCharType="end"/>
            </w:r>
          </w:p>
        </w:tc>
      </w:tr>
      <w:tr w:rsidR="000A318B" w:rsidRPr="000A318B" w:rsidTr="000A318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7D1546" w:rsidRPr="000A318B" w:rsidRDefault="007D1546" w:rsidP="007D1546">
            <w:pPr>
              <w:rPr>
                <w:b/>
              </w:rPr>
            </w:pPr>
            <w:r w:rsidRPr="000A318B">
              <w:rPr>
                <w:b/>
              </w:rPr>
              <w:t>Managing Devices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Change settings</w:t>
            </w:r>
          </w:p>
          <w:p w:rsidR="007D1546" w:rsidRPr="000A318B" w:rsidRDefault="007D1546" w:rsidP="007D1546">
            <w:r w:rsidRPr="000A318B">
              <w:t>Install updates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t xml:space="preserve"> </w:t>
            </w:r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t xml:space="preserve"> </w:t>
            </w:r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</w:tr>
      <w:tr w:rsidR="000A318B" w:rsidRPr="000A318B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7D1546" w:rsidRPr="000A318B" w:rsidRDefault="007D1546" w:rsidP="007D1546">
            <w:pPr>
              <w:rPr>
                <w:b/>
              </w:rPr>
            </w:pPr>
            <w:r w:rsidRPr="000A318B">
              <w:rPr>
                <w:b/>
              </w:rPr>
              <w:t>Staying Safe online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7D1546" w:rsidRPr="000A318B" w:rsidRDefault="007D1546" w:rsidP="007D1546">
            <w:r w:rsidRPr="000A318B">
              <w:t>I can manage my online profile</w:t>
            </w:r>
          </w:p>
          <w:p w:rsidR="007D1546" w:rsidRPr="000A318B" w:rsidRDefault="007D1546" w:rsidP="007D1546">
            <w:r w:rsidRPr="000A318B">
              <w:t>I can report abuse/bullying/anything I’m uncomfortable with.</w:t>
            </w:r>
          </w:p>
          <w:p w:rsidR="007D1546" w:rsidRPr="000A318B" w:rsidRDefault="007D1546" w:rsidP="007D1546">
            <w:r w:rsidRPr="000A318B">
              <w:t xml:space="preserve">I know what happens to my pictures I put online (geotagging, privacy settings) </w:t>
            </w:r>
          </w:p>
          <w:p w:rsidR="007D1546" w:rsidRPr="000A318B" w:rsidRDefault="007D1546" w:rsidP="007D1546">
            <w:r w:rsidRPr="000A318B">
              <w:t xml:space="preserve">I can manage without my device/wi-fi if needed. </w:t>
            </w:r>
          </w:p>
          <w:p w:rsidR="007D1546" w:rsidRPr="000A318B" w:rsidRDefault="007D1546" w:rsidP="007D154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7D1546" w:rsidRPr="000A318B" w:rsidRDefault="00E34F6A" w:rsidP="007D1546">
            <w:r w:rsidRPr="000A318B">
              <w:t xml:space="preserve"> </w:t>
            </w:r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7D1546" w:rsidRPr="000A318B" w:rsidRDefault="00E34F6A" w:rsidP="007D1546"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7D1546" w:rsidRPr="000A318B" w:rsidRDefault="00E34F6A" w:rsidP="007D1546">
            <w:r w:rsidRPr="000A318B">
              <w:t xml:space="preserve"> </w:t>
            </w:r>
            <w:r w:rsidRPr="000A31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18B">
              <w:instrText xml:space="preserve"> FORMCHECKBOX </w:instrText>
            </w:r>
            <w:r w:rsidRPr="000A318B">
              <w:fldChar w:fldCharType="end"/>
            </w:r>
          </w:p>
        </w:tc>
      </w:tr>
    </w:tbl>
    <w:p w:rsidR="00751378" w:rsidRDefault="00751378">
      <w:pPr>
        <w:rPr>
          <w:i/>
        </w:rPr>
      </w:pPr>
    </w:p>
    <w:p w:rsidR="00751378" w:rsidRDefault="00751378">
      <w:pPr>
        <w:rPr>
          <w:i/>
        </w:rPr>
      </w:pPr>
    </w:p>
    <w:p w:rsidR="00751378" w:rsidRDefault="000A318B">
      <w:r>
        <w:rPr>
          <w:i/>
        </w:rPr>
        <w:t>Questions with the * indicate a legacy question t</w:t>
      </w:r>
      <w:r>
        <w:rPr>
          <w:i/>
        </w:rPr>
        <w:t>hat can be used to measure the previous Basic Online Skills levels to benchmark against previous research.</w:t>
      </w:r>
    </w:p>
    <w:sectPr w:rsidR="00751378">
      <w:headerReference w:type="default" r:id="rId6"/>
      <w:footerReference w:type="default" r:id="rId7"/>
      <w:pgSz w:w="16838" w:h="11906" w:orient="landscape"/>
      <w:pgMar w:top="1440" w:right="1440" w:bottom="1440" w:left="1440" w:header="4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18B">
      <w:pPr>
        <w:spacing w:after="0" w:line="240" w:lineRule="auto"/>
      </w:pPr>
      <w:r>
        <w:separator/>
      </w:r>
    </w:p>
  </w:endnote>
  <w:endnote w:type="continuationSeparator" w:id="0">
    <w:p w:rsidR="00000000" w:rsidRDefault="000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8B" w:rsidRDefault="000A318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13335</wp:posOffset>
              </wp:positionV>
              <wp:extent cx="830580" cy="26289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262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318B" w:rsidRDefault="000A318B">
                          <w:r>
                            <w:t xml:space="preserve">Based 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1.05pt;width:65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" fillcolor="white [3201]" stroked="f" strokeweight=".5pt">
              <v:textbox>
                <w:txbxContent>
                  <w:p w:rsidR="000A318B" w:rsidRDefault="000A318B">
                    <w:r>
                      <w:t xml:space="preserve">Based 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175B9D" wp14:editId="34228348">
          <wp:simplePos x="0" y="0"/>
          <wp:positionH relativeFrom="margin">
            <wp:posOffset>1687830</wp:posOffset>
          </wp:positionH>
          <wp:positionV relativeFrom="paragraph">
            <wp:posOffset>-247650</wp:posOffset>
          </wp:positionV>
          <wp:extent cx="1515746" cy="807086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746" cy="807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1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A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1" w:rsidRDefault="000A318B">
    <w:pPr>
      <w:pStyle w:val="Heading1"/>
    </w:pPr>
    <w:r>
      <w:t>Basic Digital Skills Assessment Questions</w:t>
    </w:r>
  </w:p>
  <w:p w:rsidR="005729D1" w:rsidRDefault="000A318B">
    <w:pPr>
      <w:pStyle w:val="Header"/>
    </w:pPr>
  </w:p>
  <w:p w:rsidR="005729D1" w:rsidRDefault="000A3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1378"/>
    <w:rsid w:val="000A318B"/>
    <w:rsid w:val="00751378"/>
    <w:rsid w:val="007D1546"/>
    <w:rsid w:val="00E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F1D1D"/>
  <w15:docId w15:val="{29F40AFF-3666-4F50-A1A3-376E4382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er"/>
    <w:next w:val="Normal"/>
    <w:pPr>
      <w:tabs>
        <w:tab w:val="clear" w:pos="4513"/>
        <w:tab w:val="clear" w:pos="9026"/>
        <w:tab w:val="center" w:pos="4320"/>
        <w:tab w:val="right" w:pos="8640"/>
      </w:tabs>
      <w:spacing w:after="120"/>
      <w:outlineLvl w:val="0"/>
    </w:pPr>
    <w:rPr>
      <w:rFonts w:ascii="Calibri Light" w:eastAsia="Times New Roman" w:hAnsi="Calibri Ligh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sz w:val="56"/>
      <w:szCs w:val="56"/>
      <w:lang w:val="en-US"/>
    </w:rPr>
  </w:style>
  <w:style w:type="table" w:styleId="PlainTable2">
    <w:name w:val="Plain Table 2"/>
    <w:basedOn w:val="TableNormal"/>
    <w:uiPriority w:val="42"/>
    <w:rsid w:val="000A31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9E2BF2C-7F0D-4E87-8222-5BBADAB6D7E6}"/>
</file>

<file path=customXml/itemProps2.xml><?xml version="1.0" encoding="utf-8"?>
<ds:datastoreItem xmlns:ds="http://schemas.openxmlformats.org/officeDocument/2006/customXml" ds:itemID="{BC899E1F-C7C3-4F11-9CDD-33069FDD02B2}"/>
</file>

<file path=customXml/itemProps3.xml><?xml version="1.0" encoding="utf-8"?>
<ds:datastoreItem xmlns:ds="http://schemas.openxmlformats.org/officeDocument/2006/customXml" ds:itemID="{0F1FB2A7-2489-4931-9623-F4EE9E509E04}"/>
</file>

<file path=customXml/itemProps4.xml><?xml version="1.0" encoding="utf-8"?>
<ds:datastoreItem xmlns:ds="http://schemas.openxmlformats.org/officeDocument/2006/customXml" ds:itemID="{BA89930E-9F99-43E3-8A33-2AB6D51EF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Neaman</dc:creator>
  <dc:description/>
  <cp:lastModifiedBy>Delyth Rees</cp:lastModifiedBy>
  <cp:revision>2</cp:revision>
  <cp:lastPrinted>2015-06-29T12:35:00Z</cp:lastPrinted>
  <dcterms:created xsi:type="dcterms:W3CDTF">2017-01-31T11:25:00Z</dcterms:created>
  <dcterms:modified xsi:type="dcterms:W3CDTF">2017-01-31T11:25:00Z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